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2" w:rsidRDefault="00C637A2" w:rsidP="001306AE">
      <w:pPr>
        <w:spacing w:line="360" w:lineRule="auto"/>
        <w:jc w:val="center"/>
      </w:pPr>
      <w:r w:rsidRPr="00CE5E15">
        <w:rPr>
          <w:rFonts w:eastAsia="DejaVu Sans"/>
          <w:kern w:val="1"/>
          <w:sz w:val="24"/>
          <w:szCs w:val="24"/>
          <w:lang w:eastAsia="hi-IN" w:bidi="hi-I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 filled="t">
            <v:fill color2="black"/>
            <v:imagedata r:id="rId5" o:title=""/>
          </v:shape>
          <o:OLEObject Type="Embed" ProgID="Word.Picture.8" ShapeID="_x0000_i1025" DrawAspect="Content" ObjectID="_1519132461" r:id="rId6"/>
        </w:object>
      </w:r>
    </w:p>
    <w:p w:rsidR="00C637A2" w:rsidRPr="001306AE" w:rsidRDefault="00C637A2" w:rsidP="001306AE">
      <w:pPr>
        <w:spacing w:line="240" w:lineRule="atLeast"/>
        <w:jc w:val="center"/>
        <w:rPr>
          <w:sz w:val="24"/>
          <w:szCs w:val="24"/>
        </w:rPr>
      </w:pPr>
      <w:r w:rsidRPr="001306AE">
        <w:rPr>
          <w:sz w:val="24"/>
          <w:szCs w:val="24"/>
        </w:rPr>
        <w:t>Борівська районна рада</w:t>
      </w:r>
    </w:p>
    <w:p w:rsidR="00C637A2" w:rsidRPr="001306AE" w:rsidRDefault="00C637A2" w:rsidP="001306AE">
      <w:pPr>
        <w:spacing w:line="240" w:lineRule="atLeast"/>
        <w:jc w:val="center"/>
        <w:rPr>
          <w:sz w:val="24"/>
          <w:szCs w:val="24"/>
        </w:rPr>
      </w:pPr>
      <w:r w:rsidRPr="001306AE">
        <w:rPr>
          <w:sz w:val="24"/>
          <w:szCs w:val="24"/>
        </w:rPr>
        <w:t>Харківської області</w:t>
      </w:r>
    </w:p>
    <w:p w:rsidR="00C637A2" w:rsidRPr="001306AE" w:rsidRDefault="00C637A2" w:rsidP="001306AE">
      <w:pPr>
        <w:spacing w:line="240" w:lineRule="atLeast"/>
        <w:ind w:right="-81"/>
        <w:jc w:val="center"/>
        <w:rPr>
          <w:sz w:val="24"/>
          <w:szCs w:val="24"/>
        </w:rPr>
      </w:pPr>
      <w:r w:rsidRPr="001306AE">
        <w:rPr>
          <w:sz w:val="24"/>
          <w:szCs w:val="24"/>
        </w:rPr>
        <w:t>Чернещинський навчально-виховний комплекс</w:t>
      </w:r>
    </w:p>
    <w:p w:rsidR="00C637A2" w:rsidRPr="001306AE" w:rsidRDefault="00C637A2" w:rsidP="001306AE">
      <w:pPr>
        <w:spacing w:line="240" w:lineRule="atLeast"/>
        <w:ind w:right="-81"/>
        <w:jc w:val="center"/>
        <w:rPr>
          <w:sz w:val="24"/>
          <w:szCs w:val="24"/>
        </w:rPr>
      </w:pPr>
      <w:r w:rsidRPr="001306AE">
        <w:rPr>
          <w:sz w:val="24"/>
          <w:szCs w:val="24"/>
        </w:rPr>
        <w:t xml:space="preserve"> «Загальноосвітня школа І-ІІІ ступенів - дошкільний навчальний заклад» </w:t>
      </w:r>
    </w:p>
    <w:p w:rsidR="00C637A2" w:rsidRPr="001306AE" w:rsidRDefault="00C637A2" w:rsidP="001306AE">
      <w:pPr>
        <w:spacing w:line="240" w:lineRule="atLeast"/>
        <w:ind w:right="-81"/>
        <w:jc w:val="center"/>
        <w:rPr>
          <w:sz w:val="24"/>
          <w:szCs w:val="24"/>
        </w:rPr>
      </w:pPr>
    </w:p>
    <w:p w:rsidR="00C637A2" w:rsidRPr="001306AE" w:rsidRDefault="00C637A2" w:rsidP="001306AE">
      <w:pPr>
        <w:spacing w:line="240" w:lineRule="atLeast"/>
        <w:ind w:right="-81"/>
        <w:jc w:val="center"/>
        <w:rPr>
          <w:sz w:val="24"/>
          <w:szCs w:val="24"/>
        </w:rPr>
      </w:pPr>
    </w:p>
    <w:p w:rsidR="00C637A2" w:rsidRPr="001306AE" w:rsidRDefault="00C637A2" w:rsidP="001306AE">
      <w:pPr>
        <w:spacing w:line="240" w:lineRule="atLeast"/>
        <w:jc w:val="center"/>
        <w:rPr>
          <w:sz w:val="24"/>
          <w:szCs w:val="24"/>
        </w:rPr>
      </w:pPr>
      <w:r w:rsidRPr="001306AE">
        <w:rPr>
          <w:sz w:val="24"/>
          <w:szCs w:val="24"/>
        </w:rPr>
        <w:t>НАКАЗ</w:t>
      </w:r>
    </w:p>
    <w:p w:rsidR="00C637A2" w:rsidRPr="001306AE" w:rsidRDefault="00C637A2" w:rsidP="001306AE">
      <w:pPr>
        <w:spacing w:line="240" w:lineRule="atLeast"/>
        <w:jc w:val="center"/>
        <w:rPr>
          <w:sz w:val="24"/>
          <w:szCs w:val="24"/>
        </w:rPr>
      </w:pPr>
    </w:p>
    <w:p w:rsidR="00C637A2" w:rsidRPr="001306AE" w:rsidRDefault="00C637A2" w:rsidP="001306AE">
      <w:pPr>
        <w:pStyle w:val="Heading1"/>
        <w:spacing w:before="0" w:after="0" w:line="240" w:lineRule="atLeast"/>
        <w:rPr>
          <w:rFonts w:ascii="Times New Roman" w:hAnsi="Times New Roman"/>
          <w:sz w:val="24"/>
          <w:szCs w:val="24"/>
        </w:rPr>
      </w:pPr>
      <w:r w:rsidRPr="001306AE">
        <w:rPr>
          <w:rFonts w:ascii="Times New Roman" w:hAnsi="Times New Roman"/>
          <w:b w:val="0"/>
          <w:sz w:val="24"/>
          <w:szCs w:val="24"/>
          <w:lang w:val="uk-UA"/>
        </w:rPr>
        <w:t>02</w:t>
      </w:r>
      <w:r w:rsidRPr="001306AE">
        <w:rPr>
          <w:rFonts w:ascii="Times New Roman" w:hAnsi="Times New Roman"/>
          <w:b w:val="0"/>
          <w:sz w:val="24"/>
          <w:szCs w:val="24"/>
        </w:rPr>
        <w:t>.</w:t>
      </w:r>
      <w:r w:rsidRPr="001306AE">
        <w:rPr>
          <w:rFonts w:ascii="Times New Roman" w:hAnsi="Times New Roman"/>
          <w:b w:val="0"/>
          <w:sz w:val="24"/>
          <w:szCs w:val="24"/>
          <w:lang w:val="uk-UA"/>
        </w:rPr>
        <w:t>02</w:t>
      </w:r>
      <w:r w:rsidRPr="001306AE">
        <w:rPr>
          <w:rFonts w:ascii="Times New Roman" w:hAnsi="Times New Roman"/>
          <w:b w:val="0"/>
          <w:sz w:val="24"/>
          <w:szCs w:val="24"/>
        </w:rPr>
        <w:t>.201</w:t>
      </w:r>
      <w:r w:rsidRPr="001306AE">
        <w:rPr>
          <w:rFonts w:ascii="Times New Roman" w:hAnsi="Times New Roman"/>
          <w:b w:val="0"/>
          <w:sz w:val="24"/>
          <w:szCs w:val="24"/>
          <w:lang w:val="uk-UA"/>
        </w:rPr>
        <w:t>6</w:t>
      </w:r>
      <w:r w:rsidRPr="001306AE">
        <w:rPr>
          <w:rFonts w:ascii="Times New Roman" w:hAnsi="Times New Roman"/>
          <w:b w:val="0"/>
          <w:sz w:val="24"/>
          <w:szCs w:val="24"/>
        </w:rPr>
        <w:t xml:space="preserve"> </w:t>
      </w:r>
      <w:r w:rsidRPr="001306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306AE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1306AE">
        <w:rPr>
          <w:rFonts w:ascii="Times New Roman" w:hAnsi="Times New Roman"/>
          <w:sz w:val="24"/>
          <w:szCs w:val="24"/>
        </w:rPr>
        <w:t xml:space="preserve"> </w:t>
      </w:r>
      <w:r w:rsidRPr="001306AE">
        <w:rPr>
          <w:rFonts w:ascii="Times New Roman" w:hAnsi="Times New Roman"/>
          <w:b w:val="0"/>
          <w:sz w:val="24"/>
          <w:szCs w:val="24"/>
        </w:rPr>
        <w:t>№</w:t>
      </w:r>
      <w:r w:rsidRPr="001306AE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uk-UA"/>
        </w:rPr>
        <w:t>12</w:t>
      </w:r>
      <w:r w:rsidRPr="001306AE">
        <w:rPr>
          <w:rFonts w:ascii="Times New Roman" w:hAnsi="Times New Roman"/>
          <w:b w:val="0"/>
          <w:sz w:val="24"/>
          <w:szCs w:val="24"/>
        </w:rPr>
        <w:t xml:space="preserve">    </w:t>
      </w:r>
      <w:r w:rsidRPr="001306AE">
        <w:rPr>
          <w:rFonts w:ascii="Times New Roman" w:hAnsi="Times New Roman"/>
          <w:b w:val="0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637A2" w:rsidRPr="001306AE" w:rsidRDefault="00C637A2" w:rsidP="001306A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637A2" w:rsidRDefault="00C637A2" w:rsidP="002A194D">
      <w:pPr>
        <w:rPr>
          <w:b/>
          <w:sz w:val="24"/>
          <w:szCs w:val="24"/>
        </w:rPr>
      </w:pPr>
      <w:r w:rsidRPr="001306AE"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</w:rPr>
        <w:t>призначення відповідального</w:t>
      </w:r>
    </w:p>
    <w:p w:rsidR="00C637A2" w:rsidRDefault="00C637A2" w:rsidP="002A19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 питань протидії корупції в НВК</w:t>
      </w:r>
    </w:p>
    <w:p w:rsidR="00C637A2" w:rsidRPr="0080614D" w:rsidRDefault="00C637A2" w:rsidP="002A19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C637A2" w:rsidRDefault="00C637A2" w:rsidP="008061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614D">
        <w:rPr>
          <w:sz w:val="24"/>
          <w:szCs w:val="24"/>
        </w:rPr>
        <w:t xml:space="preserve">На виконання Закону України від 07.04.2011 № 3206 – VI </w:t>
      </w:r>
      <w:r>
        <w:rPr>
          <w:sz w:val="24"/>
          <w:szCs w:val="24"/>
        </w:rPr>
        <w:t>«</w:t>
      </w:r>
      <w:r w:rsidRPr="0080614D">
        <w:rPr>
          <w:sz w:val="24"/>
          <w:szCs w:val="24"/>
        </w:rPr>
        <w:t>Про засади запобігання та протидії корупції» (зі змінами), постанови Кабінету Міністрів України від 04.09.2013 №706 «Питання запоб</w:t>
      </w:r>
      <w:r>
        <w:rPr>
          <w:sz w:val="24"/>
          <w:szCs w:val="24"/>
        </w:rPr>
        <w:t>ігання та виявлення корупції», п</w:t>
      </w:r>
      <w:r w:rsidRPr="0080614D">
        <w:rPr>
          <w:sz w:val="24"/>
          <w:szCs w:val="24"/>
        </w:rPr>
        <w:t>останови Кабінету Міністрів України від 03.08.98 № 1220 «Про стан виконання центральними і місцевими органами виконавчої влади актів законодавства про державну службу та боротьбу з корупцією», інших нормативно-правових актів антикорупційного законодавства,</w:t>
      </w:r>
      <w:r>
        <w:rPr>
          <w:sz w:val="24"/>
          <w:szCs w:val="24"/>
        </w:rPr>
        <w:t xml:space="preserve"> відповідно до наказу відділу </w:t>
      </w:r>
      <w:r w:rsidRPr="00F13EB0">
        <w:rPr>
          <w:sz w:val="24"/>
          <w:szCs w:val="24"/>
        </w:rPr>
        <w:t>освіти Борівської райдержадміністрації від</w:t>
      </w:r>
      <w:r>
        <w:rPr>
          <w:sz w:val="24"/>
          <w:szCs w:val="24"/>
        </w:rPr>
        <w:t xml:space="preserve"> 29.01.2016 року № 43,</w:t>
      </w:r>
      <w:r w:rsidRPr="0080614D">
        <w:rPr>
          <w:sz w:val="24"/>
          <w:szCs w:val="24"/>
        </w:rPr>
        <w:t xml:space="preserve"> з метою зап</w:t>
      </w:r>
      <w:r>
        <w:rPr>
          <w:sz w:val="24"/>
          <w:szCs w:val="24"/>
        </w:rPr>
        <w:t>обігання та протидії корупції в НВК</w:t>
      </w:r>
    </w:p>
    <w:p w:rsidR="00C637A2" w:rsidRDefault="00C637A2" w:rsidP="0080614D">
      <w:pPr>
        <w:rPr>
          <w:sz w:val="24"/>
          <w:szCs w:val="24"/>
        </w:rPr>
      </w:pPr>
    </w:p>
    <w:p w:rsidR="00C637A2" w:rsidRDefault="00C637A2" w:rsidP="0080614D">
      <w:pPr>
        <w:rPr>
          <w:sz w:val="24"/>
          <w:szCs w:val="24"/>
        </w:rPr>
      </w:pPr>
      <w:r>
        <w:rPr>
          <w:sz w:val="24"/>
          <w:szCs w:val="24"/>
        </w:rPr>
        <w:t>НАКАЗУЮ:</w:t>
      </w:r>
    </w:p>
    <w:p w:rsidR="00C637A2" w:rsidRDefault="00C637A2" w:rsidP="0080614D">
      <w:pPr>
        <w:rPr>
          <w:sz w:val="24"/>
          <w:szCs w:val="24"/>
        </w:rPr>
      </w:pPr>
    </w:p>
    <w:p w:rsidR="00C637A2" w:rsidRDefault="00C637A2" w:rsidP="0080614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AFA">
        <w:rPr>
          <w:sz w:val="24"/>
          <w:szCs w:val="24"/>
        </w:rPr>
        <w:t>Призначити відповідальною за роботу з питань запобігання та протидії корупції</w:t>
      </w:r>
      <w:r>
        <w:rPr>
          <w:sz w:val="24"/>
          <w:szCs w:val="24"/>
        </w:rPr>
        <w:t xml:space="preserve"> вчителя початкових класів Буднік Т.Г.</w:t>
      </w:r>
    </w:p>
    <w:p w:rsidR="00C637A2" w:rsidRPr="0049502F" w:rsidRDefault="00C637A2" w:rsidP="0080614D">
      <w:pPr>
        <w:rPr>
          <w:sz w:val="24"/>
          <w:szCs w:val="24"/>
        </w:rPr>
      </w:pPr>
      <w:r w:rsidRPr="0049502F">
        <w:rPr>
          <w:sz w:val="24"/>
          <w:szCs w:val="24"/>
        </w:rPr>
        <w:t xml:space="preserve">2.  </w:t>
      </w:r>
      <w:r>
        <w:rPr>
          <w:sz w:val="24"/>
          <w:szCs w:val="24"/>
        </w:rPr>
        <w:t>Відповідальній з питань протидії корупції Буднік Т.Г.:</w:t>
      </w:r>
    </w:p>
    <w:p w:rsidR="00C637A2" w:rsidRPr="00123541" w:rsidRDefault="00C637A2" w:rsidP="000B3066">
      <w:pPr>
        <w:tabs>
          <w:tab w:val="left" w:pos="6855"/>
        </w:tabs>
        <w:rPr>
          <w:sz w:val="24"/>
          <w:szCs w:val="24"/>
        </w:rPr>
      </w:pPr>
      <w:r w:rsidRPr="00123541">
        <w:rPr>
          <w:sz w:val="24"/>
          <w:szCs w:val="24"/>
        </w:rPr>
        <w:t xml:space="preserve">    2.1. </w:t>
      </w:r>
      <w:r>
        <w:rPr>
          <w:sz w:val="24"/>
          <w:szCs w:val="24"/>
        </w:rPr>
        <w:t xml:space="preserve">Розробити заходи щодо виявлення та запобігання корупції в НВК. </w:t>
      </w:r>
    </w:p>
    <w:p w:rsidR="00C637A2" w:rsidRPr="000B3066" w:rsidRDefault="00C637A2" w:rsidP="000B3066">
      <w:pPr>
        <w:tabs>
          <w:tab w:val="left" w:pos="6855"/>
        </w:tabs>
        <w:rPr>
          <w:sz w:val="24"/>
          <w:szCs w:val="24"/>
        </w:rPr>
      </w:pPr>
      <w:r w:rsidRPr="000B3066">
        <w:rPr>
          <w:sz w:val="24"/>
          <w:szCs w:val="24"/>
        </w:rPr>
        <w:t xml:space="preserve">    2.2.</w:t>
      </w:r>
      <w:r>
        <w:rPr>
          <w:sz w:val="24"/>
          <w:szCs w:val="24"/>
        </w:rPr>
        <w:t xml:space="preserve"> Контролювати дотримання законодавства щодо врегулювання конфлікту інтересів.</w:t>
      </w:r>
    </w:p>
    <w:p w:rsidR="00C637A2" w:rsidRPr="00110B78" w:rsidRDefault="00C637A2" w:rsidP="00110B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0B78">
        <w:rPr>
          <w:sz w:val="24"/>
          <w:szCs w:val="24"/>
        </w:rPr>
        <w:t>Контроль за виконанням даного наказу залишаю за собою.</w:t>
      </w:r>
    </w:p>
    <w:p w:rsidR="00C637A2" w:rsidRPr="00D7570B" w:rsidRDefault="00C637A2" w:rsidP="00030E0C">
      <w:pPr>
        <w:jc w:val="both"/>
      </w:pPr>
    </w:p>
    <w:p w:rsidR="00C637A2" w:rsidRPr="00D7570B" w:rsidRDefault="00C637A2" w:rsidP="00030E0C">
      <w:pPr>
        <w:jc w:val="both"/>
      </w:pPr>
    </w:p>
    <w:p w:rsidR="00C637A2" w:rsidRPr="00D7570B" w:rsidRDefault="00C637A2" w:rsidP="00030E0C"/>
    <w:p w:rsidR="00C637A2" w:rsidRPr="00110B78" w:rsidRDefault="00C637A2" w:rsidP="00030E0C">
      <w:pPr>
        <w:rPr>
          <w:sz w:val="24"/>
          <w:szCs w:val="24"/>
        </w:rPr>
      </w:pPr>
      <w:r w:rsidRPr="00110B78">
        <w:rPr>
          <w:sz w:val="24"/>
          <w:szCs w:val="24"/>
        </w:rPr>
        <w:t>Директор НВК: _______________ О.Є. Сало</w:t>
      </w:r>
    </w:p>
    <w:p w:rsidR="00C637A2" w:rsidRPr="00110B78" w:rsidRDefault="00C637A2" w:rsidP="00030E0C">
      <w:pPr>
        <w:rPr>
          <w:sz w:val="24"/>
          <w:szCs w:val="24"/>
        </w:rPr>
      </w:pPr>
    </w:p>
    <w:p w:rsidR="00C637A2" w:rsidRPr="00110B78" w:rsidRDefault="00C637A2" w:rsidP="00030E0C">
      <w:pPr>
        <w:rPr>
          <w:sz w:val="24"/>
          <w:szCs w:val="24"/>
        </w:rPr>
      </w:pPr>
      <w:r>
        <w:rPr>
          <w:sz w:val="24"/>
          <w:szCs w:val="24"/>
        </w:rPr>
        <w:t>З наказом ознайомлена: ____________ Т.Г.Буднік</w:t>
      </w:r>
    </w:p>
    <w:p w:rsidR="00C637A2" w:rsidRPr="00D7570B" w:rsidRDefault="00C637A2" w:rsidP="00030E0C">
      <w:r w:rsidRPr="00D7570B">
        <w:t xml:space="preserve">                                        </w:t>
      </w:r>
    </w:p>
    <w:p w:rsidR="00C637A2" w:rsidRDefault="00C637A2" w:rsidP="00030E0C"/>
    <w:p w:rsidR="00C637A2" w:rsidRPr="004F2992" w:rsidRDefault="00C637A2" w:rsidP="00030E0C">
      <w:pPr>
        <w:spacing w:line="360" w:lineRule="auto"/>
      </w:pPr>
    </w:p>
    <w:p w:rsidR="00C637A2" w:rsidRDefault="00C637A2" w:rsidP="00030E0C">
      <w:pPr>
        <w:spacing w:line="360" w:lineRule="auto"/>
      </w:pPr>
    </w:p>
    <w:p w:rsidR="00C637A2" w:rsidRPr="00030E0C" w:rsidRDefault="00C637A2" w:rsidP="00030E0C">
      <w:pPr>
        <w:tabs>
          <w:tab w:val="left" w:pos="6855"/>
        </w:tabs>
        <w:spacing w:line="360" w:lineRule="auto"/>
        <w:rPr>
          <w:sz w:val="24"/>
          <w:szCs w:val="24"/>
        </w:rPr>
      </w:pPr>
    </w:p>
    <w:p w:rsidR="00C637A2" w:rsidRDefault="00C637A2" w:rsidP="00607A50">
      <w:pPr>
        <w:tabs>
          <w:tab w:val="left" w:pos="6855"/>
        </w:tabs>
        <w:spacing w:line="360" w:lineRule="auto"/>
      </w:pPr>
    </w:p>
    <w:p w:rsidR="00C637A2" w:rsidRDefault="00C637A2" w:rsidP="00997A54">
      <w:pPr>
        <w:tabs>
          <w:tab w:val="left" w:pos="6855"/>
        </w:tabs>
        <w:spacing w:line="360" w:lineRule="auto"/>
      </w:pPr>
    </w:p>
    <w:p w:rsidR="00C637A2" w:rsidRPr="008B2A3D" w:rsidRDefault="00C637A2" w:rsidP="008B2A3D">
      <w:pPr>
        <w:rPr>
          <w:sz w:val="22"/>
          <w:szCs w:val="22"/>
        </w:rPr>
      </w:pPr>
    </w:p>
    <w:p w:rsidR="00C637A2" w:rsidRPr="00E87D3B" w:rsidRDefault="00C637A2" w:rsidP="00E87D3B">
      <w:pPr>
        <w:rPr>
          <w:sz w:val="22"/>
          <w:szCs w:val="22"/>
        </w:rPr>
      </w:pPr>
    </w:p>
    <w:p w:rsidR="00C637A2" w:rsidRPr="00E87D3B" w:rsidRDefault="00C637A2" w:rsidP="00E87D3B">
      <w:pPr>
        <w:tabs>
          <w:tab w:val="left" w:pos="2370"/>
        </w:tabs>
        <w:jc w:val="center"/>
        <w:rPr>
          <w:b/>
        </w:rPr>
      </w:pPr>
      <w:r w:rsidRPr="00E87D3B">
        <w:rPr>
          <w:b/>
        </w:rPr>
        <w:t xml:space="preserve">План заходів </w:t>
      </w:r>
    </w:p>
    <w:p w:rsidR="00C637A2" w:rsidRPr="00E87D3B" w:rsidRDefault="00C637A2" w:rsidP="00E87D3B">
      <w:pPr>
        <w:tabs>
          <w:tab w:val="left" w:pos="2370"/>
        </w:tabs>
        <w:jc w:val="center"/>
        <w:rPr>
          <w:b/>
        </w:rPr>
      </w:pPr>
      <w:r w:rsidRPr="00E87D3B">
        <w:rPr>
          <w:b/>
        </w:rPr>
        <w:t>Чернещинського НВК</w:t>
      </w:r>
    </w:p>
    <w:p w:rsidR="00C637A2" w:rsidRPr="00E87D3B" w:rsidRDefault="00C637A2" w:rsidP="00E87D3B">
      <w:pPr>
        <w:tabs>
          <w:tab w:val="left" w:pos="2370"/>
        </w:tabs>
        <w:jc w:val="center"/>
        <w:rPr>
          <w:b/>
        </w:rPr>
      </w:pPr>
      <w:r w:rsidRPr="00E87D3B">
        <w:rPr>
          <w:b/>
        </w:rPr>
        <w:t xml:space="preserve">щодо запобігання та протидії корупції </w:t>
      </w:r>
    </w:p>
    <w:p w:rsidR="00C637A2" w:rsidRPr="00E87D3B" w:rsidRDefault="00C637A2" w:rsidP="00E87D3B">
      <w:pPr>
        <w:tabs>
          <w:tab w:val="left" w:pos="2370"/>
        </w:tabs>
        <w:jc w:val="center"/>
        <w:rPr>
          <w:b/>
        </w:rPr>
      </w:pPr>
      <w:r w:rsidRPr="00E87D3B">
        <w:rPr>
          <w:b/>
        </w:rPr>
        <w:t>на 2016 рік</w:t>
      </w:r>
    </w:p>
    <w:p w:rsidR="00C637A2" w:rsidRPr="00E87D3B" w:rsidRDefault="00C637A2" w:rsidP="008B2A3D">
      <w:pPr>
        <w:rPr>
          <w:sz w:val="22"/>
          <w:szCs w:val="22"/>
        </w:rPr>
      </w:pPr>
    </w:p>
    <w:p w:rsidR="00C637A2" w:rsidRDefault="00C637A2" w:rsidP="008B2A3D">
      <w:pPr>
        <w:rPr>
          <w:sz w:val="22"/>
          <w:szCs w:val="22"/>
        </w:rPr>
      </w:pPr>
    </w:p>
    <w:p w:rsidR="00C637A2" w:rsidRDefault="00C637A2" w:rsidP="008B2A3D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402"/>
        <w:gridCol w:w="2693"/>
        <w:gridCol w:w="2977"/>
      </w:tblGrid>
      <w:tr w:rsidR="00C637A2" w:rsidRPr="00271163" w:rsidTr="001D4CD8">
        <w:trPr>
          <w:trHeight w:val="481"/>
        </w:trPr>
        <w:tc>
          <w:tcPr>
            <w:tcW w:w="675" w:type="dxa"/>
          </w:tcPr>
          <w:p w:rsidR="00C637A2" w:rsidRPr="00E87D3B" w:rsidRDefault="00C637A2" w:rsidP="008B2A3D">
            <w:pPr>
              <w:rPr>
                <w:b/>
                <w:i/>
              </w:rPr>
            </w:pPr>
            <w:r w:rsidRPr="00E87D3B">
              <w:rPr>
                <w:b/>
                <w:i/>
              </w:rPr>
              <w:t>№ з/п</w:t>
            </w:r>
          </w:p>
        </w:tc>
        <w:tc>
          <w:tcPr>
            <w:tcW w:w="3402" w:type="dxa"/>
          </w:tcPr>
          <w:p w:rsidR="00C637A2" w:rsidRPr="00E87D3B" w:rsidRDefault="00C637A2" w:rsidP="008B2A3D">
            <w:pPr>
              <w:rPr>
                <w:b/>
                <w:i/>
              </w:rPr>
            </w:pPr>
            <w:r w:rsidRPr="00E87D3B">
              <w:rPr>
                <w:b/>
                <w:i/>
              </w:rPr>
              <w:t>Зміст заходу</w:t>
            </w:r>
          </w:p>
        </w:tc>
        <w:tc>
          <w:tcPr>
            <w:tcW w:w="2693" w:type="dxa"/>
          </w:tcPr>
          <w:p w:rsidR="00C637A2" w:rsidRPr="00E87D3B" w:rsidRDefault="00C637A2" w:rsidP="008B2A3D">
            <w:pPr>
              <w:rPr>
                <w:b/>
                <w:i/>
              </w:rPr>
            </w:pPr>
            <w:r w:rsidRPr="00E87D3B">
              <w:rPr>
                <w:b/>
                <w:i/>
              </w:rPr>
              <w:t>Термін виконання</w:t>
            </w:r>
          </w:p>
        </w:tc>
        <w:tc>
          <w:tcPr>
            <w:tcW w:w="2977" w:type="dxa"/>
          </w:tcPr>
          <w:p w:rsidR="00C637A2" w:rsidRPr="00E87D3B" w:rsidRDefault="00C637A2" w:rsidP="008B2A3D">
            <w:pPr>
              <w:rPr>
                <w:b/>
                <w:i/>
              </w:rPr>
            </w:pPr>
            <w:r w:rsidRPr="00E87D3B">
              <w:rPr>
                <w:b/>
                <w:i/>
              </w:rPr>
              <w:t>Відповідальний виконавець</w:t>
            </w:r>
          </w:p>
        </w:tc>
      </w:tr>
      <w:tr w:rsidR="00C637A2" w:rsidRPr="00271163" w:rsidTr="001D4CD8">
        <w:tc>
          <w:tcPr>
            <w:tcW w:w="675" w:type="dxa"/>
          </w:tcPr>
          <w:p w:rsidR="00C637A2" w:rsidRPr="00271163" w:rsidRDefault="00C637A2" w:rsidP="00F716B7">
            <w:pPr>
              <w:jc w:val="center"/>
            </w:pPr>
            <w:r w:rsidRPr="00271163">
              <w:t>1.</w:t>
            </w:r>
          </w:p>
        </w:tc>
        <w:tc>
          <w:tcPr>
            <w:tcW w:w="3402" w:type="dxa"/>
          </w:tcPr>
          <w:p w:rsidR="00C637A2" w:rsidRDefault="00C637A2" w:rsidP="00AB40B8">
            <w:r w:rsidRPr="00E87D3B">
              <w:t>Забезпечення прозорості і відкритості у роботі з кадрами шляхом оголошення інформації про перелік вакантних посад.</w:t>
            </w:r>
          </w:p>
          <w:p w:rsidR="00C637A2" w:rsidRPr="00E87D3B" w:rsidRDefault="00C637A2" w:rsidP="00AB40B8"/>
        </w:tc>
        <w:tc>
          <w:tcPr>
            <w:tcW w:w="2693" w:type="dxa"/>
          </w:tcPr>
          <w:p w:rsidR="00C637A2" w:rsidRDefault="00C637A2" w:rsidP="00A74334">
            <w:pPr>
              <w:jc w:val="center"/>
            </w:pPr>
          </w:p>
          <w:p w:rsidR="00C637A2" w:rsidRDefault="00C637A2" w:rsidP="00A74334">
            <w:pPr>
              <w:jc w:val="center"/>
            </w:pPr>
          </w:p>
          <w:p w:rsidR="00C637A2" w:rsidRPr="00E87D3B" w:rsidRDefault="00C637A2" w:rsidP="00A74334">
            <w:pPr>
              <w:jc w:val="center"/>
            </w:pPr>
            <w:r w:rsidRPr="00E87D3B">
              <w:t>Постійно</w:t>
            </w:r>
          </w:p>
        </w:tc>
        <w:tc>
          <w:tcPr>
            <w:tcW w:w="2977" w:type="dxa"/>
          </w:tcPr>
          <w:p w:rsidR="00C637A2" w:rsidRDefault="00C637A2" w:rsidP="008A0395"/>
          <w:p w:rsidR="00C637A2" w:rsidRDefault="00C637A2" w:rsidP="008A0395"/>
          <w:p w:rsidR="00C637A2" w:rsidRPr="00271163" w:rsidRDefault="00C637A2" w:rsidP="008A0395">
            <w:r>
              <w:t xml:space="preserve">Адміністрація </w:t>
            </w:r>
          </w:p>
        </w:tc>
      </w:tr>
      <w:tr w:rsidR="00C637A2" w:rsidRPr="00271163" w:rsidTr="001D4CD8">
        <w:tc>
          <w:tcPr>
            <w:tcW w:w="675" w:type="dxa"/>
          </w:tcPr>
          <w:p w:rsidR="00C637A2" w:rsidRPr="00271163" w:rsidRDefault="00C637A2" w:rsidP="00F716B7">
            <w:pPr>
              <w:jc w:val="center"/>
            </w:pPr>
            <w:r>
              <w:t>2</w:t>
            </w:r>
            <w:r w:rsidRPr="00271163">
              <w:t>.</w:t>
            </w:r>
          </w:p>
        </w:tc>
        <w:tc>
          <w:tcPr>
            <w:tcW w:w="3402" w:type="dxa"/>
          </w:tcPr>
          <w:p w:rsidR="00C637A2" w:rsidRDefault="00C637A2" w:rsidP="00872F4A">
            <w:r w:rsidRPr="00E87D3B">
              <w:t>Ведення обліку працівників, притягнутих до відповідальності за вчинення корупційних правопорушень</w:t>
            </w:r>
            <w:r>
              <w:t>.</w:t>
            </w:r>
          </w:p>
          <w:p w:rsidR="00C637A2" w:rsidRPr="00E87D3B" w:rsidRDefault="00C637A2" w:rsidP="00872F4A"/>
        </w:tc>
        <w:tc>
          <w:tcPr>
            <w:tcW w:w="2693" w:type="dxa"/>
          </w:tcPr>
          <w:p w:rsidR="00C637A2" w:rsidRDefault="00C637A2" w:rsidP="00A74334">
            <w:pPr>
              <w:jc w:val="center"/>
            </w:pPr>
          </w:p>
          <w:p w:rsidR="00C637A2" w:rsidRPr="00E87D3B" w:rsidRDefault="00C637A2" w:rsidP="00A74334">
            <w:pPr>
              <w:jc w:val="center"/>
            </w:pPr>
            <w:r w:rsidRPr="00E87D3B">
              <w:t>Постійно</w:t>
            </w:r>
          </w:p>
        </w:tc>
        <w:tc>
          <w:tcPr>
            <w:tcW w:w="2977" w:type="dxa"/>
          </w:tcPr>
          <w:p w:rsidR="00C637A2" w:rsidRDefault="00C637A2" w:rsidP="008B2A3D"/>
          <w:p w:rsidR="00C637A2" w:rsidRPr="00F1013B" w:rsidRDefault="00C637A2" w:rsidP="008B2A3D">
            <w:r>
              <w:t>Відповідальний</w:t>
            </w:r>
            <w:r w:rsidRPr="00F1013B">
              <w:t xml:space="preserve"> за роботу з питань запобігання та протидії корупції</w:t>
            </w:r>
          </w:p>
        </w:tc>
      </w:tr>
      <w:tr w:rsidR="00C637A2" w:rsidRPr="00271163" w:rsidTr="001D4CD8">
        <w:tc>
          <w:tcPr>
            <w:tcW w:w="675" w:type="dxa"/>
          </w:tcPr>
          <w:p w:rsidR="00C637A2" w:rsidRPr="00271163" w:rsidRDefault="00C637A2" w:rsidP="00F716B7">
            <w:pPr>
              <w:jc w:val="center"/>
            </w:pPr>
            <w:r>
              <w:t>3</w:t>
            </w:r>
            <w:r w:rsidRPr="00271163">
              <w:t>.</w:t>
            </w:r>
          </w:p>
        </w:tc>
        <w:tc>
          <w:tcPr>
            <w:tcW w:w="3402" w:type="dxa"/>
          </w:tcPr>
          <w:p w:rsidR="00C637A2" w:rsidRDefault="00C637A2" w:rsidP="008B2A3D">
            <w:r w:rsidRPr="00E87D3B">
              <w:t>Надання методичної та консультаційної допомоги з питань дотримання вимог антикорупційного законодавства</w:t>
            </w:r>
            <w:r>
              <w:t>.</w:t>
            </w:r>
          </w:p>
          <w:p w:rsidR="00C637A2" w:rsidRPr="00E87D3B" w:rsidRDefault="00C637A2" w:rsidP="008B2A3D"/>
        </w:tc>
        <w:tc>
          <w:tcPr>
            <w:tcW w:w="2693" w:type="dxa"/>
          </w:tcPr>
          <w:p w:rsidR="00C637A2" w:rsidRDefault="00C637A2" w:rsidP="00A74334">
            <w:pPr>
              <w:jc w:val="center"/>
            </w:pPr>
          </w:p>
          <w:p w:rsidR="00C637A2" w:rsidRDefault="00C637A2" w:rsidP="00A74334">
            <w:pPr>
              <w:jc w:val="center"/>
            </w:pPr>
          </w:p>
          <w:p w:rsidR="00C637A2" w:rsidRPr="00E87D3B" w:rsidRDefault="00C637A2" w:rsidP="00A74334">
            <w:pPr>
              <w:jc w:val="center"/>
            </w:pPr>
            <w:r w:rsidRPr="00E87D3B">
              <w:t>Постійно</w:t>
            </w:r>
          </w:p>
        </w:tc>
        <w:tc>
          <w:tcPr>
            <w:tcW w:w="2977" w:type="dxa"/>
          </w:tcPr>
          <w:p w:rsidR="00C637A2" w:rsidRPr="00271163" w:rsidRDefault="00C637A2" w:rsidP="008B2A3D">
            <w:r>
              <w:t>Адміністрація, відповідальний</w:t>
            </w:r>
            <w:r w:rsidRPr="00F1013B">
              <w:t xml:space="preserve"> за роботу з питань запобігання та протидії корупції</w:t>
            </w:r>
          </w:p>
        </w:tc>
      </w:tr>
      <w:tr w:rsidR="00C637A2" w:rsidRPr="00271163" w:rsidTr="001D4CD8">
        <w:tc>
          <w:tcPr>
            <w:tcW w:w="675" w:type="dxa"/>
          </w:tcPr>
          <w:p w:rsidR="00C637A2" w:rsidRPr="00271163" w:rsidRDefault="00C637A2" w:rsidP="00F716B7">
            <w:pPr>
              <w:jc w:val="center"/>
            </w:pPr>
            <w:r>
              <w:t>4</w:t>
            </w:r>
            <w:r w:rsidRPr="00271163">
              <w:t>.</w:t>
            </w:r>
          </w:p>
        </w:tc>
        <w:tc>
          <w:tcPr>
            <w:tcW w:w="3402" w:type="dxa"/>
          </w:tcPr>
          <w:p w:rsidR="00C637A2" w:rsidRDefault="00C637A2" w:rsidP="00271163">
            <w:r w:rsidRPr="00E87D3B">
              <w:t>Проведення організаційної та роз'яснювальної роботи із запобігання, виявлення і протидії корупції серед працівників НВК</w:t>
            </w:r>
            <w:r>
              <w:t>.</w:t>
            </w:r>
          </w:p>
          <w:p w:rsidR="00C637A2" w:rsidRPr="00E87D3B" w:rsidRDefault="00C637A2" w:rsidP="00271163"/>
        </w:tc>
        <w:tc>
          <w:tcPr>
            <w:tcW w:w="2693" w:type="dxa"/>
          </w:tcPr>
          <w:p w:rsidR="00C637A2" w:rsidRDefault="00C637A2" w:rsidP="00A74334">
            <w:pPr>
              <w:jc w:val="center"/>
            </w:pPr>
          </w:p>
          <w:p w:rsidR="00C637A2" w:rsidRDefault="00C637A2" w:rsidP="00A74334">
            <w:pPr>
              <w:jc w:val="center"/>
            </w:pPr>
          </w:p>
          <w:p w:rsidR="00C637A2" w:rsidRPr="00E87D3B" w:rsidRDefault="00C637A2" w:rsidP="00A74334">
            <w:pPr>
              <w:jc w:val="center"/>
            </w:pPr>
            <w:r w:rsidRPr="00E87D3B">
              <w:t>Постійно</w:t>
            </w:r>
          </w:p>
        </w:tc>
        <w:tc>
          <w:tcPr>
            <w:tcW w:w="2977" w:type="dxa"/>
          </w:tcPr>
          <w:p w:rsidR="00C637A2" w:rsidRDefault="00C637A2" w:rsidP="008B2A3D"/>
          <w:p w:rsidR="00C637A2" w:rsidRDefault="00C637A2" w:rsidP="008B2A3D">
            <w:r>
              <w:t>Адміністрація, відповідальний</w:t>
            </w:r>
            <w:r w:rsidRPr="00F1013B">
              <w:t xml:space="preserve"> за роботу з питань запобігання та протидії корупції</w:t>
            </w:r>
          </w:p>
          <w:p w:rsidR="00C637A2" w:rsidRPr="00271163" w:rsidRDefault="00C637A2" w:rsidP="008B2A3D"/>
        </w:tc>
      </w:tr>
      <w:tr w:rsidR="00C637A2" w:rsidRPr="00271163" w:rsidTr="001D4CD8">
        <w:tc>
          <w:tcPr>
            <w:tcW w:w="675" w:type="dxa"/>
          </w:tcPr>
          <w:p w:rsidR="00C637A2" w:rsidRPr="00271163" w:rsidRDefault="00C637A2" w:rsidP="00F716B7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C637A2" w:rsidRDefault="00C637A2" w:rsidP="00271163">
            <w:r w:rsidRPr="00271163">
              <w:t>Здійснення контролю за дотриманням вимог законодавства щодо врегулювання конфлікту інтересів</w:t>
            </w:r>
            <w:r>
              <w:t>.</w:t>
            </w:r>
          </w:p>
          <w:p w:rsidR="00C637A2" w:rsidRPr="00E87D3B" w:rsidRDefault="00C637A2" w:rsidP="00271163"/>
        </w:tc>
        <w:tc>
          <w:tcPr>
            <w:tcW w:w="2693" w:type="dxa"/>
          </w:tcPr>
          <w:p w:rsidR="00C637A2" w:rsidRDefault="00C637A2" w:rsidP="00A74334">
            <w:pPr>
              <w:jc w:val="center"/>
            </w:pPr>
          </w:p>
          <w:p w:rsidR="00C637A2" w:rsidRDefault="00C637A2" w:rsidP="00A74334">
            <w:pPr>
              <w:jc w:val="center"/>
            </w:pPr>
            <w:r w:rsidRPr="00E87D3B">
              <w:t>Постійно</w:t>
            </w:r>
          </w:p>
        </w:tc>
        <w:tc>
          <w:tcPr>
            <w:tcW w:w="2977" w:type="dxa"/>
          </w:tcPr>
          <w:p w:rsidR="00C637A2" w:rsidRDefault="00C637A2" w:rsidP="008B2A3D">
            <w:r>
              <w:t>Відповідальний</w:t>
            </w:r>
            <w:r w:rsidRPr="00F1013B">
              <w:t xml:space="preserve"> за роботу з питань запобігання та протидії корупції</w:t>
            </w:r>
          </w:p>
        </w:tc>
      </w:tr>
    </w:tbl>
    <w:p w:rsidR="00C637A2" w:rsidRDefault="00C637A2" w:rsidP="008B2A3D"/>
    <w:p w:rsidR="00C637A2" w:rsidRDefault="00C637A2" w:rsidP="008B2A3D"/>
    <w:p w:rsidR="00C637A2" w:rsidRDefault="00C637A2" w:rsidP="008B2A3D"/>
    <w:p w:rsidR="00C637A2" w:rsidRPr="00414C93" w:rsidRDefault="00C637A2" w:rsidP="008B2A3D">
      <w:pPr>
        <w:rPr>
          <w:b/>
        </w:rPr>
      </w:pPr>
      <w:r w:rsidRPr="00414C93">
        <w:rPr>
          <w:b/>
        </w:rPr>
        <w:t>Директор НВК: _____________ О.Є.Сало</w:t>
      </w:r>
    </w:p>
    <w:sectPr w:rsidR="00C637A2" w:rsidRPr="00414C93" w:rsidSect="00F01E4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239"/>
    <w:multiLevelType w:val="hybridMultilevel"/>
    <w:tmpl w:val="C53642A6"/>
    <w:lvl w:ilvl="0" w:tplc="64E632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1CF40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3CA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2CC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8C2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2A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385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1085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FAA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E6E1D0B"/>
    <w:multiLevelType w:val="hybridMultilevel"/>
    <w:tmpl w:val="C400A558"/>
    <w:lvl w:ilvl="0" w:tplc="1424F2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5671D8"/>
    <w:multiLevelType w:val="hybridMultilevel"/>
    <w:tmpl w:val="F17A6CFC"/>
    <w:lvl w:ilvl="0" w:tplc="A05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2A7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A87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62E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223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F46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C81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0E2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02F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2167D90"/>
    <w:multiLevelType w:val="hybridMultilevel"/>
    <w:tmpl w:val="217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0FA"/>
    <w:rsid w:val="000015C1"/>
    <w:rsid w:val="00011B62"/>
    <w:rsid w:val="00030E0C"/>
    <w:rsid w:val="0004766C"/>
    <w:rsid w:val="00073355"/>
    <w:rsid w:val="000B3066"/>
    <w:rsid w:val="000D7B36"/>
    <w:rsid w:val="00110B78"/>
    <w:rsid w:val="00123541"/>
    <w:rsid w:val="001306AE"/>
    <w:rsid w:val="00153FD3"/>
    <w:rsid w:val="001721A1"/>
    <w:rsid w:val="001B3CCF"/>
    <w:rsid w:val="001D4CD8"/>
    <w:rsid w:val="001F4AFA"/>
    <w:rsid w:val="002068E1"/>
    <w:rsid w:val="00271163"/>
    <w:rsid w:val="002A194D"/>
    <w:rsid w:val="002A64EE"/>
    <w:rsid w:val="002E49B3"/>
    <w:rsid w:val="002F01AB"/>
    <w:rsid w:val="00333125"/>
    <w:rsid w:val="003400FA"/>
    <w:rsid w:val="00377D29"/>
    <w:rsid w:val="003860E3"/>
    <w:rsid w:val="00414C93"/>
    <w:rsid w:val="004279F4"/>
    <w:rsid w:val="00463919"/>
    <w:rsid w:val="0049502F"/>
    <w:rsid w:val="004F290C"/>
    <w:rsid w:val="004F2992"/>
    <w:rsid w:val="005B1084"/>
    <w:rsid w:val="005E54F4"/>
    <w:rsid w:val="005F54FB"/>
    <w:rsid w:val="0060396A"/>
    <w:rsid w:val="00607A50"/>
    <w:rsid w:val="00757869"/>
    <w:rsid w:val="007866A9"/>
    <w:rsid w:val="007C774C"/>
    <w:rsid w:val="007E5BC3"/>
    <w:rsid w:val="007F06A2"/>
    <w:rsid w:val="0080614D"/>
    <w:rsid w:val="00872F4A"/>
    <w:rsid w:val="008A0395"/>
    <w:rsid w:val="008B2A3D"/>
    <w:rsid w:val="008E2453"/>
    <w:rsid w:val="00923A50"/>
    <w:rsid w:val="00997A54"/>
    <w:rsid w:val="009F50E4"/>
    <w:rsid w:val="00A06A32"/>
    <w:rsid w:val="00A17DFA"/>
    <w:rsid w:val="00A74334"/>
    <w:rsid w:val="00AB40B8"/>
    <w:rsid w:val="00AE58C7"/>
    <w:rsid w:val="00AF68F3"/>
    <w:rsid w:val="00B168D1"/>
    <w:rsid w:val="00B87F7B"/>
    <w:rsid w:val="00C122C5"/>
    <w:rsid w:val="00C209F2"/>
    <w:rsid w:val="00C637A2"/>
    <w:rsid w:val="00C6664C"/>
    <w:rsid w:val="00C7265B"/>
    <w:rsid w:val="00C84DE4"/>
    <w:rsid w:val="00CC5971"/>
    <w:rsid w:val="00CE1BE1"/>
    <w:rsid w:val="00CE5E15"/>
    <w:rsid w:val="00D703E7"/>
    <w:rsid w:val="00D7570B"/>
    <w:rsid w:val="00DA1F7F"/>
    <w:rsid w:val="00DB0A74"/>
    <w:rsid w:val="00DB57D0"/>
    <w:rsid w:val="00DD4244"/>
    <w:rsid w:val="00DE2FAF"/>
    <w:rsid w:val="00E87D3B"/>
    <w:rsid w:val="00ED34F6"/>
    <w:rsid w:val="00EF3C99"/>
    <w:rsid w:val="00EF5A46"/>
    <w:rsid w:val="00F01E4F"/>
    <w:rsid w:val="00F1013B"/>
    <w:rsid w:val="00F13EB0"/>
    <w:rsid w:val="00F26591"/>
    <w:rsid w:val="00F6641D"/>
    <w:rsid w:val="00F67028"/>
    <w:rsid w:val="00F716B7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E4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306AE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B62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paragraph" w:styleId="ListParagraph">
    <w:name w:val="List Paragraph"/>
    <w:basedOn w:val="Normal"/>
    <w:uiPriority w:val="99"/>
    <w:qFormat/>
    <w:rsid w:val="00C84DE4"/>
    <w:pPr>
      <w:ind w:left="720"/>
      <w:contextualSpacing/>
    </w:pPr>
  </w:style>
  <w:style w:type="table" w:styleId="TableGrid">
    <w:name w:val="Table Grid"/>
    <w:basedOn w:val="TableNormal"/>
    <w:uiPriority w:val="99"/>
    <w:rsid w:val="008B2A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1306AE"/>
    <w:rPr>
      <w:rFonts w:ascii="Arial" w:hAnsi="Arial"/>
      <w:b/>
      <w:kern w:val="32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2</Pages>
  <Words>422</Words>
  <Characters>2411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cp:lastPrinted>2016-03-03T08:16:00Z</cp:lastPrinted>
  <dcterms:created xsi:type="dcterms:W3CDTF">2016-02-02T07:06:00Z</dcterms:created>
  <dcterms:modified xsi:type="dcterms:W3CDTF">2016-03-10T14:28:00Z</dcterms:modified>
</cp:coreProperties>
</file>