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8B" w:rsidRPr="00A80E96" w:rsidRDefault="0060738B">
      <w:pPr>
        <w:rPr>
          <w:rFonts w:ascii="Times New Roman" w:hAnsi="Times New Roman"/>
          <w:sz w:val="28"/>
          <w:szCs w:val="28"/>
          <w:lang w:val="uk-UA"/>
        </w:rPr>
      </w:pPr>
    </w:p>
    <w:p w:rsidR="0060738B" w:rsidRPr="00A80E96" w:rsidRDefault="0060738B" w:rsidP="00175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«Не навчайте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дітей так, як на</w:t>
      </w:r>
      <w:bookmarkStart w:id="0" w:name="_GoBack"/>
      <w:bookmarkEnd w:id="0"/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вчали вас – вони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народилися в інші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часи. Якщо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вихочете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навчити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дітей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мислити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по-іншому, вам доведеться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навчитися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учити</w:t>
      </w:r>
      <w:r w:rsidRPr="00542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0E96">
        <w:rPr>
          <w:rFonts w:ascii="Times New Roman" w:hAnsi="Times New Roman"/>
          <w:sz w:val="28"/>
          <w:szCs w:val="28"/>
          <w:shd w:val="clear" w:color="auto" w:fill="FFFFFF"/>
        </w:rPr>
        <w:t>по-іншому», —  говорив Конфуцій.</w:t>
      </w:r>
    </w:p>
    <w:p w:rsidR="0060738B" w:rsidRPr="00A80E96" w:rsidRDefault="0060738B" w:rsidP="001751FB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A80E96">
        <w:rPr>
          <w:rFonts w:ascii="Times New Roman" w:hAnsi="Times New Roman"/>
          <w:color w:val="141414"/>
          <w:sz w:val="28"/>
          <w:szCs w:val="28"/>
        </w:rPr>
        <w:t>Вчител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>і</w:t>
      </w:r>
      <w:r w:rsidRPr="005425DD">
        <w:rPr>
          <w:rFonts w:ascii="Times New Roman" w:hAnsi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початкових класів Чернещинського НВК вчаться «у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>чити по-іншому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»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>. Ознайомившись із новим Держстандартом,</w:t>
      </w:r>
      <w:r w:rsidRPr="005425DD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>з  матеріалами веб-ресурсу НУШ, з матеріалами курсу для вчителів початкової школи на онлайн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-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 xml:space="preserve"> платформі </w:t>
      </w:r>
      <w:r w:rsidRPr="00A80E96">
        <w:rPr>
          <w:rFonts w:ascii="Times New Roman" w:hAnsi="Times New Roman"/>
          <w:color w:val="141414"/>
          <w:sz w:val="28"/>
          <w:szCs w:val="28"/>
          <w:lang w:val="en-US"/>
        </w:rPr>
        <w:t>EdEra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,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 xml:space="preserve"> пробуємо дещо змінювати і у себе у класах. Так дуже вдало проводяться з учнями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р</w:t>
      </w:r>
      <w:r w:rsidRPr="00A80E96">
        <w:rPr>
          <w:rFonts w:ascii="Times New Roman" w:hAnsi="Times New Roman"/>
          <w:color w:val="141414"/>
          <w:sz w:val="28"/>
          <w:szCs w:val="28"/>
          <w:lang w:val="uk-UA"/>
        </w:rPr>
        <w:t xml:space="preserve">анкові зустрічі за різною тематикою.  </w:t>
      </w:r>
    </w:p>
    <w:p w:rsidR="0060738B" w:rsidRPr="00A80E96" w:rsidRDefault="0060738B" w:rsidP="001751FB">
      <w:pPr>
        <w:tabs>
          <w:tab w:val="left" w:pos="5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 xml:space="preserve">        Практика ранкової зустрічі – один з перших методів, орієнтованих на учня. Піклування один про одного, відчуття безпеки, готовність вислухати іншого, допомогти йому – це саме ті якості, що віддзеркалюють сутність ранкової зустрічі.</w:t>
      </w:r>
    </w:p>
    <w:p w:rsidR="0060738B" w:rsidRPr="00A80E96" w:rsidRDefault="0060738B" w:rsidP="001751FB">
      <w:pPr>
        <w:tabs>
          <w:tab w:val="left" w:pos="5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 xml:space="preserve">         Ранкова зустріч – це зустріч на початку дня учнів з учителем, учнів з товаришами. Вона складається з чотирьох компонентів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0738B" w:rsidRPr="00A80E96" w:rsidRDefault="0060738B" w:rsidP="001751FB">
      <w:pPr>
        <w:numPr>
          <w:ilvl w:val="0"/>
          <w:numId w:val="1"/>
        </w:numPr>
        <w:tabs>
          <w:tab w:val="left" w:pos="5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>Вітання.</w:t>
      </w:r>
    </w:p>
    <w:p w:rsidR="0060738B" w:rsidRPr="00A80E96" w:rsidRDefault="0060738B" w:rsidP="001751FB">
      <w:pPr>
        <w:numPr>
          <w:ilvl w:val="0"/>
          <w:numId w:val="1"/>
        </w:numPr>
        <w:tabs>
          <w:tab w:val="left" w:pos="5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>Групові заняття.</w:t>
      </w:r>
    </w:p>
    <w:p w:rsidR="0060738B" w:rsidRPr="00A80E96" w:rsidRDefault="0060738B" w:rsidP="001751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>Щоденні новини.</w:t>
      </w:r>
    </w:p>
    <w:p w:rsidR="0060738B" w:rsidRPr="00A80E96" w:rsidRDefault="0060738B" w:rsidP="001751FB">
      <w:pPr>
        <w:pStyle w:val="ListParagraph"/>
        <w:numPr>
          <w:ilvl w:val="0"/>
          <w:numId w:val="1"/>
        </w:numPr>
        <w:tabs>
          <w:tab w:val="left" w:pos="5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>Обмін інформацією.</w:t>
      </w:r>
    </w:p>
    <w:p w:rsidR="0060738B" w:rsidRDefault="0060738B" w:rsidP="00175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E96">
        <w:rPr>
          <w:rFonts w:ascii="Times New Roman" w:hAnsi="Times New Roman"/>
          <w:sz w:val="28"/>
          <w:szCs w:val="28"/>
          <w:lang w:val="uk-UA"/>
        </w:rPr>
        <w:t xml:space="preserve">Ранкова зустріч сприяє створенню класної спільноти, розвиває навички спілкування, соціальні риси характеру (толерантність, неупередженість). У процесі ранкових зустрічей удосконалюються академічні навички учнів – вміння говорити, слухати, досліджувати, спонтанно відповідати, використовувати вивчену інформацію. У класі створюється позитивний настрій, заохочується демократичне ставлення і поведінка, критичне мислення, відкритість, відповідальність.   </w:t>
      </w:r>
    </w:p>
    <w:p w:rsidR="0060738B" w:rsidRDefault="0060738B" w:rsidP="00175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38B" w:rsidRDefault="0060738B" w:rsidP="00A80E96">
      <w:pPr>
        <w:rPr>
          <w:rFonts w:ascii="Times New Roman" w:hAnsi="Times New Roman"/>
          <w:sz w:val="28"/>
          <w:szCs w:val="28"/>
          <w:lang w:val="uk-UA"/>
        </w:rPr>
      </w:pPr>
      <w:r w:rsidRPr="0087101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4.25pt;height:280.5pt;visibility:visible">
            <v:imagedata r:id="rId5" o:title=""/>
          </v:shape>
        </w:pict>
      </w:r>
    </w:p>
    <w:p w:rsidR="0060738B" w:rsidRDefault="0060738B" w:rsidP="00A80E96">
      <w:pPr>
        <w:rPr>
          <w:rFonts w:ascii="Times New Roman" w:hAnsi="Times New Roman"/>
          <w:sz w:val="28"/>
          <w:szCs w:val="28"/>
          <w:lang w:val="uk-UA"/>
        </w:rPr>
      </w:pPr>
    </w:p>
    <w:p w:rsidR="0060738B" w:rsidRPr="00A80E96" w:rsidRDefault="0060738B" w:rsidP="00A80E96">
      <w:pPr>
        <w:rPr>
          <w:rFonts w:ascii="Times New Roman" w:hAnsi="Times New Roman"/>
          <w:sz w:val="28"/>
          <w:szCs w:val="28"/>
          <w:lang w:val="uk-UA"/>
        </w:rPr>
      </w:pPr>
      <w:r w:rsidRPr="0087101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74.25pt;height:280.5pt;visibility:visible">
            <v:imagedata r:id="rId6" o:title=""/>
          </v:shape>
        </w:pict>
      </w:r>
    </w:p>
    <w:sectPr w:rsidR="0060738B" w:rsidRPr="00A80E96" w:rsidSect="000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35E"/>
    <w:multiLevelType w:val="hybridMultilevel"/>
    <w:tmpl w:val="DCCAF2EA"/>
    <w:lvl w:ilvl="0" w:tplc="40EE7E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59A01D90"/>
    <w:multiLevelType w:val="hybridMultilevel"/>
    <w:tmpl w:val="DCCAF2EA"/>
    <w:lvl w:ilvl="0" w:tplc="40EE7E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E7"/>
    <w:rsid w:val="000B1E3A"/>
    <w:rsid w:val="001751FB"/>
    <w:rsid w:val="004109E7"/>
    <w:rsid w:val="004D3542"/>
    <w:rsid w:val="005425DD"/>
    <w:rsid w:val="0060738B"/>
    <w:rsid w:val="00871015"/>
    <w:rsid w:val="00A80E96"/>
    <w:rsid w:val="00C55B52"/>
    <w:rsid w:val="00F5286B"/>
    <w:rsid w:val="00FE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211</Words>
  <Characters>1203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UzWerS</cp:lastModifiedBy>
  <cp:revision>4</cp:revision>
  <dcterms:created xsi:type="dcterms:W3CDTF">2018-03-13T12:35:00Z</dcterms:created>
  <dcterms:modified xsi:type="dcterms:W3CDTF">2018-03-18T19:14:00Z</dcterms:modified>
</cp:coreProperties>
</file>